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9D" w:rsidRDefault="001C569D" w:rsidP="001C569D">
      <w:pPr>
        <w:tabs>
          <w:tab w:val="left" w:pos="1830"/>
        </w:tabs>
        <w:jc w:val="right"/>
        <w:rPr>
          <w:rFonts w:cs="Arial"/>
          <w:sz w:val="22"/>
          <w:szCs w:val="19"/>
        </w:rPr>
      </w:pPr>
      <w:r w:rsidRPr="0022584B">
        <w:rPr>
          <w:rFonts w:cs="Arial"/>
          <w:sz w:val="22"/>
          <w:szCs w:val="19"/>
        </w:rPr>
        <w:t xml:space="preserve">Príloha </w:t>
      </w:r>
      <w:r>
        <w:rPr>
          <w:rFonts w:cs="Arial"/>
          <w:sz w:val="22"/>
          <w:szCs w:val="19"/>
        </w:rPr>
        <w:t>4</w:t>
      </w:r>
      <w:r w:rsidRPr="0022584B">
        <w:rPr>
          <w:rFonts w:cs="Arial"/>
          <w:sz w:val="22"/>
          <w:szCs w:val="19"/>
        </w:rPr>
        <w:tab/>
      </w:r>
    </w:p>
    <w:p w:rsidR="001C569D" w:rsidRDefault="001C569D" w:rsidP="001C569D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bookmarkStart w:id="0" w:name="_GoBack"/>
      <w:bookmarkEnd w:id="0"/>
    </w:p>
    <w:p w:rsidR="001C569D" w:rsidRDefault="001C569D" w:rsidP="001C569D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6372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Uchádzač: </w:t>
      </w:r>
    </w:p>
    <w:p w:rsidR="001C569D" w:rsidRDefault="001C569D" w:rsidP="001C569D">
      <w:pPr>
        <w:autoSpaceDE w:val="0"/>
        <w:autoSpaceDN w:val="0"/>
        <w:adjustRightInd w:val="0"/>
        <w:ind w:left="4956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>
        <w:rPr>
          <w:rFonts w:cs="Arial"/>
          <w:b/>
          <w:bCs/>
          <w:color w:val="000000"/>
          <w:sz w:val="19"/>
          <w:szCs w:val="19"/>
          <w:lang w:eastAsia="sk-SK"/>
        </w:rPr>
        <w:t>O</w:t>
      </w: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bchodné meno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Adresa spoločnosti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6372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IČO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Pr="0095273A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Pr="0095273A" w:rsidRDefault="001C569D" w:rsidP="001C569D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28"/>
          <w:szCs w:val="19"/>
          <w:lang w:eastAsia="sk-SK"/>
        </w:rPr>
        <w:t>ČESTNÉ VYHLÁSENIE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>Dolu podpísaný zástupca uchádzača týmto čestne vyhlasujem, že v zmysle § 32 ods.1 písm.</w:t>
      </w:r>
      <w:r>
        <w:rPr>
          <w:rFonts w:cs="Arial"/>
          <w:color w:val="000000"/>
          <w:sz w:val="19"/>
          <w:szCs w:val="19"/>
          <w:lang w:eastAsia="sk-SK"/>
        </w:rPr>
        <w:t xml:space="preserve">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f) zákona o verejnom obstarávaní č.343/2015 Z.z. v znení neskorších predpisov 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P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Pr="001C569D" w:rsidRDefault="001C569D" w:rsidP="001C569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19"/>
          <w:lang w:eastAsia="sk-SK"/>
        </w:rPr>
      </w:pPr>
      <w:r w:rsidRPr="001C569D">
        <w:rPr>
          <w:rFonts w:cs="Arial"/>
          <w:b/>
          <w:bCs/>
          <w:color w:val="000000"/>
          <w:sz w:val="28"/>
          <w:szCs w:val="19"/>
          <w:lang w:eastAsia="sk-SK"/>
        </w:rPr>
        <w:t>nemám uložený zákaz účasti vo verejnom obstarávaní</w:t>
      </w:r>
      <w:r>
        <w:rPr>
          <w:rFonts w:cs="Arial"/>
          <w:b/>
          <w:bCs/>
          <w:color w:val="000000"/>
          <w:sz w:val="28"/>
          <w:szCs w:val="19"/>
          <w:lang w:eastAsia="sk-SK"/>
        </w:rPr>
        <w:t>.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</w:rPr>
        <w:t>V......................... dňa...............</w:t>
      </w:r>
    </w:p>
    <w:p w:rsidR="001C569D" w:rsidRPr="001C569D" w:rsidRDefault="001C569D" w:rsidP="001C569D">
      <w:pPr>
        <w:tabs>
          <w:tab w:val="left" w:pos="2040"/>
        </w:tabs>
        <w:jc w:val="both"/>
        <w:rPr>
          <w:sz w:val="19"/>
          <w:szCs w:val="19"/>
        </w:rPr>
      </w:pPr>
    </w:p>
    <w:p w:rsidR="001C569D" w:rsidRPr="001C569D" w:rsidRDefault="001C569D" w:rsidP="001C569D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rFonts w:ascii="Arial" w:hAnsi="Arial" w:cs="Arial"/>
          <w:sz w:val="19"/>
          <w:szCs w:val="19"/>
        </w:rPr>
        <w:t xml:space="preserve">................................................ </w:t>
      </w:r>
    </w:p>
    <w:p w:rsidR="001C569D" w:rsidRPr="001C569D" w:rsidRDefault="001C569D" w:rsidP="001C569D">
      <w:pPr>
        <w:autoSpaceDE w:val="0"/>
        <w:autoSpaceDN w:val="0"/>
        <w:adjustRightInd w:val="0"/>
        <w:ind w:left="5664" w:firstLine="708"/>
        <w:jc w:val="both"/>
        <w:rPr>
          <w:rFonts w:cs="Arial"/>
          <w:color w:val="000000"/>
          <w:sz w:val="19"/>
          <w:szCs w:val="19"/>
          <w:lang w:eastAsia="sk-SK"/>
        </w:rPr>
      </w:pPr>
      <w:r>
        <w:rPr>
          <w:rFonts w:cs="Arial"/>
          <w:color w:val="000000"/>
          <w:sz w:val="19"/>
          <w:szCs w:val="19"/>
          <w:lang w:eastAsia="sk-SK"/>
        </w:rPr>
        <w:t xml:space="preserve">  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meno a priezvisko, funkcia </w:t>
      </w: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>
        <w:rPr>
          <w:rFonts w:cs="Arial"/>
          <w:color w:val="000000"/>
          <w:sz w:val="19"/>
          <w:szCs w:val="19"/>
          <w:lang w:eastAsia="sk-SK"/>
        </w:rPr>
        <w:t xml:space="preserve">     </w:t>
      </w:r>
      <w:r w:rsidRPr="001C569D">
        <w:rPr>
          <w:rFonts w:cs="Arial"/>
          <w:color w:val="000000"/>
          <w:sz w:val="19"/>
          <w:szCs w:val="19"/>
          <w:lang w:eastAsia="sk-SK"/>
        </w:rPr>
        <w:t>podpis</w:t>
      </w:r>
      <w:r w:rsidRPr="001C569D">
        <w:rPr>
          <w:rFonts w:cs="Arial"/>
          <w:color w:val="000000"/>
          <w:sz w:val="19"/>
          <w:szCs w:val="19"/>
          <w:vertAlign w:val="superscript"/>
          <w:lang w:eastAsia="sk-SK"/>
        </w:rPr>
        <w:t>1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 </w:t>
      </w: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pBdr>
          <w:bottom w:val="single" w:sz="12" w:space="1" w:color="auto"/>
        </w:pBdr>
        <w:tabs>
          <w:tab w:val="left" w:pos="2040"/>
        </w:tabs>
        <w:rPr>
          <w:rFonts w:cs="Arial"/>
          <w:sz w:val="19"/>
          <w:szCs w:val="19"/>
        </w:rPr>
      </w:pPr>
    </w:p>
    <w:p w:rsidR="006606E7" w:rsidRPr="001614CF" w:rsidRDefault="001C569D" w:rsidP="001614CF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 xml:space="preserve"> </w:t>
      </w:r>
      <w:r w:rsidRPr="001C569D">
        <w:rPr>
          <w:sz w:val="19"/>
          <w:szCs w:val="19"/>
        </w:rPr>
        <w:t xml:space="preserve">Čestné vyhlásenie musí byť podpísané uchádzačom, jeho štatutárnym orgánom alebo členom štatutárneho orgánu alebo iným zástupcom uchádzača, ktorý je oprávnený konať v mene uchádzača v obchodných záväzkových vzťahoch.  </w:t>
      </w:r>
    </w:p>
    <w:sectPr w:rsidR="006606E7" w:rsidRPr="001614CF" w:rsidSect="00E07240">
      <w:headerReference w:type="default" r:id="rId8"/>
      <w:headerReference w:type="first" r:id="rId9"/>
      <w:pgSz w:w="11906" w:h="16838" w:code="9"/>
      <w:pgMar w:top="476" w:right="851" w:bottom="851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DB" w:rsidRDefault="006043DB">
      <w:r>
        <w:separator/>
      </w:r>
    </w:p>
  </w:endnote>
  <w:endnote w:type="continuationSeparator" w:id="0">
    <w:p w:rsidR="006043DB" w:rsidRDefault="0060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DB" w:rsidRDefault="006043DB">
      <w:r>
        <w:separator/>
      </w:r>
    </w:p>
  </w:footnote>
  <w:footnote w:type="continuationSeparator" w:id="0">
    <w:p w:rsidR="006043DB" w:rsidRDefault="00604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  <w:r>
      <w:rPr>
        <w:rFonts w:ascii="Palatino Linotype" w:hAnsi="Palatino Linotype"/>
        <w:b/>
        <w:sz w:val="32"/>
      </w:rPr>
      <w:t>O B E C         D O M A D I C E</w:t>
    </w:r>
  </w:p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4F" w:rsidRPr="001B7B85" w:rsidRDefault="00B9414F" w:rsidP="00B9414F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  <w:highlight w:val="yellow"/>
      </w:rPr>
    </w:pPr>
  </w:p>
  <w:p w:rsidR="00C16D10" w:rsidRPr="00DD5815" w:rsidRDefault="00C16D10" w:rsidP="00C16D10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C16D10">
      <w:rPr>
        <w:rFonts w:ascii="Palatino Linotype" w:hAnsi="Palatino Linotype"/>
        <w:b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144644</wp:posOffset>
          </wp:positionH>
          <wp:positionV relativeFrom="paragraph">
            <wp:posOffset>-227062</wp:posOffset>
          </wp:positionV>
          <wp:extent cx="770813" cy="877401"/>
          <wp:effectExtent l="19050" t="0" r="8332" b="0"/>
          <wp:wrapNone/>
          <wp:docPr id="4" name="Obrázok 3" descr="C:\Users\Laci\AppData\Local\Microsoft\Windows\INetCache\Content.Word\erb-hontianske-trstany.oma.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ci\AppData\Local\Microsoft\Windows\INetCache\Content.Word\erb-hontianske-trstany.oma.s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18" cy="877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5815">
      <w:rPr>
        <w:rFonts w:ascii="Palatino Linotype" w:hAnsi="Palatino Linotype"/>
        <w:b/>
        <w:sz w:val="32"/>
      </w:rPr>
      <w:t>O B E C     H O N T I A N S K E     T R S Ť A N Y</w:t>
    </w:r>
  </w:p>
  <w:p w:rsidR="00B9414F" w:rsidRDefault="00B9414F" w:rsidP="00B9414F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  <w:p w:rsidR="00C65566" w:rsidRPr="0037739A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6D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94570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05B6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3048D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526AD2"/>
    <w:multiLevelType w:val="hybridMultilevel"/>
    <w:tmpl w:val="E99A5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38A6"/>
    <w:multiLevelType w:val="hybridMultilevel"/>
    <w:tmpl w:val="71425138"/>
    <w:lvl w:ilvl="0" w:tplc="CF64E8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20D1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291AC7"/>
    <w:multiLevelType w:val="multilevel"/>
    <w:tmpl w:val="BAFE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36D34"/>
    <w:multiLevelType w:val="hybridMultilevel"/>
    <w:tmpl w:val="911A0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CF1"/>
    <w:multiLevelType w:val="hybridMultilevel"/>
    <w:tmpl w:val="74EAD4A2"/>
    <w:lvl w:ilvl="0" w:tplc="B87A93CC">
      <w:start w:val="93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2716"/>
    <w:multiLevelType w:val="hybridMultilevel"/>
    <w:tmpl w:val="4C18C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3B25"/>
    <w:multiLevelType w:val="hybridMultilevel"/>
    <w:tmpl w:val="5B40229C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4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1C311B"/>
    <w:multiLevelType w:val="hybridMultilevel"/>
    <w:tmpl w:val="35B4C7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C4405"/>
    <w:multiLevelType w:val="hybridMultilevel"/>
    <w:tmpl w:val="C83669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40D9"/>
    <w:multiLevelType w:val="multilevel"/>
    <w:tmpl w:val="0C4877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4C2FD0"/>
    <w:multiLevelType w:val="hybridMultilevel"/>
    <w:tmpl w:val="7674D03E"/>
    <w:lvl w:ilvl="0" w:tplc="6A36F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D6BB7"/>
    <w:multiLevelType w:val="hybridMultilevel"/>
    <w:tmpl w:val="2FDC9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D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32E60"/>
    <w:multiLevelType w:val="hybridMultilevel"/>
    <w:tmpl w:val="3A72B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1744B"/>
    <w:multiLevelType w:val="hybridMultilevel"/>
    <w:tmpl w:val="80604032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068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77241"/>
    <w:multiLevelType w:val="hybridMultilevel"/>
    <w:tmpl w:val="917CB542"/>
    <w:lvl w:ilvl="0" w:tplc="10F4B94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71AAE"/>
    <w:multiLevelType w:val="hybridMultilevel"/>
    <w:tmpl w:val="5D3AE4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1100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F32B7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3F7546"/>
    <w:multiLevelType w:val="hybridMultilevel"/>
    <w:tmpl w:val="A1407E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057F5B"/>
    <w:multiLevelType w:val="hybridMultilevel"/>
    <w:tmpl w:val="95DA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8B8"/>
    <w:multiLevelType w:val="hybridMultilevel"/>
    <w:tmpl w:val="B0182BC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849"/>
    <w:multiLevelType w:val="hybridMultilevel"/>
    <w:tmpl w:val="4FB68E5E"/>
    <w:lvl w:ilvl="0" w:tplc="0E5AF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3C5"/>
    <w:multiLevelType w:val="hybridMultilevel"/>
    <w:tmpl w:val="A4E6A6C4"/>
    <w:lvl w:ilvl="0" w:tplc="2004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4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561B7F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C350FC"/>
    <w:multiLevelType w:val="multilevel"/>
    <w:tmpl w:val="1FA43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F40002"/>
    <w:multiLevelType w:val="hybridMultilevel"/>
    <w:tmpl w:val="98E031CA"/>
    <w:lvl w:ilvl="0" w:tplc="52AAA5F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58B5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8C0A52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C671AF"/>
    <w:multiLevelType w:val="hybridMultilevel"/>
    <w:tmpl w:val="7BDC2698"/>
    <w:lvl w:ilvl="0" w:tplc="0A00E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0D5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782825"/>
    <w:multiLevelType w:val="multilevel"/>
    <w:tmpl w:val="F2EE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061074"/>
    <w:multiLevelType w:val="hybridMultilevel"/>
    <w:tmpl w:val="DF5423A0"/>
    <w:lvl w:ilvl="0" w:tplc="827C69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340EC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28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195F47"/>
    <w:multiLevelType w:val="hybridMultilevel"/>
    <w:tmpl w:val="C076F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51BE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CC6546"/>
    <w:multiLevelType w:val="multilevel"/>
    <w:tmpl w:val="F70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A54572"/>
    <w:multiLevelType w:val="hybridMultilevel"/>
    <w:tmpl w:val="D5A24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0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33"/>
  </w:num>
  <w:num w:numId="9">
    <w:abstractNumId w:val="35"/>
  </w:num>
  <w:num w:numId="10">
    <w:abstractNumId w:val="12"/>
  </w:num>
  <w:num w:numId="11">
    <w:abstractNumId w:val="31"/>
  </w:num>
  <w:num w:numId="12">
    <w:abstractNumId w:val="39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37"/>
  </w:num>
  <w:num w:numId="18">
    <w:abstractNumId w:val="23"/>
  </w:num>
  <w:num w:numId="19">
    <w:abstractNumId w:val="14"/>
  </w:num>
  <w:num w:numId="20">
    <w:abstractNumId w:val="34"/>
  </w:num>
  <w:num w:numId="21">
    <w:abstractNumId w:val="22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10"/>
  </w:num>
  <w:num w:numId="30">
    <w:abstractNumId w:val="43"/>
  </w:num>
  <w:num w:numId="31">
    <w:abstractNumId w:val="19"/>
  </w:num>
  <w:num w:numId="32">
    <w:abstractNumId w:val="20"/>
  </w:num>
  <w:num w:numId="33">
    <w:abstractNumId w:val="38"/>
  </w:num>
  <w:num w:numId="34">
    <w:abstractNumId w:val="15"/>
  </w:num>
  <w:num w:numId="35">
    <w:abstractNumId w:val="3"/>
  </w:num>
  <w:num w:numId="36">
    <w:abstractNumId w:val="0"/>
  </w:num>
  <w:num w:numId="37">
    <w:abstractNumId w:val="2"/>
  </w:num>
  <w:num w:numId="38">
    <w:abstractNumId w:val="45"/>
  </w:num>
  <w:num w:numId="39">
    <w:abstractNumId w:val="6"/>
  </w:num>
  <w:num w:numId="40">
    <w:abstractNumId w:val="24"/>
  </w:num>
  <w:num w:numId="41">
    <w:abstractNumId w:val="32"/>
  </w:num>
  <w:num w:numId="42">
    <w:abstractNumId w:val="41"/>
  </w:num>
  <w:num w:numId="43">
    <w:abstractNumId w:val="30"/>
  </w:num>
  <w:num w:numId="44">
    <w:abstractNumId w:val="16"/>
  </w:num>
  <w:num w:numId="45">
    <w:abstractNumId w:val="21"/>
  </w:num>
  <w:num w:numId="46">
    <w:abstractNumId w:val="4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2B8"/>
    <w:rsid w:val="00000D2E"/>
    <w:rsid w:val="000033B5"/>
    <w:rsid w:val="0000371B"/>
    <w:rsid w:val="00004ECD"/>
    <w:rsid w:val="00005CAB"/>
    <w:rsid w:val="00017A40"/>
    <w:rsid w:val="00017DF9"/>
    <w:rsid w:val="000240AB"/>
    <w:rsid w:val="00032164"/>
    <w:rsid w:val="000328C2"/>
    <w:rsid w:val="00035A86"/>
    <w:rsid w:val="00035CAA"/>
    <w:rsid w:val="000404E4"/>
    <w:rsid w:val="00040B83"/>
    <w:rsid w:val="00042F89"/>
    <w:rsid w:val="00043435"/>
    <w:rsid w:val="00046E6A"/>
    <w:rsid w:val="00052BA6"/>
    <w:rsid w:val="00053036"/>
    <w:rsid w:val="000544F6"/>
    <w:rsid w:val="000627D4"/>
    <w:rsid w:val="000700EF"/>
    <w:rsid w:val="00070872"/>
    <w:rsid w:val="00076AE8"/>
    <w:rsid w:val="000775D2"/>
    <w:rsid w:val="00083B9D"/>
    <w:rsid w:val="0008607F"/>
    <w:rsid w:val="00086722"/>
    <w:rsid w:val="00086E23"/>
    <w:rsid w:val="0009179A"/>
    <w:rsid w:val="000976BA"/>
    <w:rsid w:val="000A0E4B"/>
    <w:rsid w:val="000A1505"/>
    <w:rsid w:val="000A2736"/>
    <w:rsid w:val="000A6C1F"/>
    <w:rsid w:val="000A7029"/>
    <w:rsid w:val="000B02F0"/>
    <w:rsid w:val="000B0696"/>
    <w:rsid w:val="000B0959"/>
    <w:rsid w:val="000C189A"/>
    <w:rsid w:val="000C4F38"/>
    <w:rsid w:val="000C5CDB"/>
    <w:rsid w:val="000C5D50"/>
    <w:rsid w:val="000D11E0"/>
    <w:rsid w:val="000D2237"/>
    <w:rsid w:val="000D48CB"/>
    <w:rsid w:val="000D7BDC"/>
    <w:rsid w:val="000E06B2"/>
    <w:rsid w:val="000E2C35"/>
    <w:rsid w:val="000E4CDC"/>
    <w:rsid w:val="000F3B5E"/>
    <w:rsid w:val="001020AE"/>
    <w:rsid w:val="0010300D"/>
    <w:rsid w:val="00107281"/>
    <w:rsid w:val="001125A2"/>
    <w:rsid w:val="001144FD"/>
    <w:rsid w:val="001235CC"/>
    <w:rsid w:val="001260D8"/>
    <w:rsid w:val="001408A6"/>
    <w:rsid w:val="00140FF0"/>
    <w:rsid w:val="001451F9"/>
    <w:rsid w:val="00146A48"/>
    <w:rsid w:val="00147C02"/>
    <w:rsid w:val="0015134D"/>
    <w:rsid w:val="00151AB0"/>
    <w:rsid w:val="001538F4"/>
    <w:rsid w:val="00153C3E"/>
    <w:rsid w:val="00156AE3"/>
    <w:rsid w:val="00157705"/>
    <w:rsid w:val="001614CF"/>
    <w:rsid w:val="00162C75"/>
    <w:rsid w:val="00162F70"/>
    <w:rsid w:val="0016343F"/>
    <w:rsid w:val="00171FBA"/>
    <w:rsid w:val="00173773"/>
    <w:rsid w:val="00175051"/>
    <w:rsid w:val="00184337"/>
    <w:rsid w:val="0018686D"/>
    <w:rsid w:val="00187520"/>
    <w:rsid w:val="00187798"/>
    <w:rsid w:val="001903C8"/>
    <w:rsid w:val="001913AF"/>
    <w:rsid w:val="00194970"/>
    <w:rsid w:val="00196C8A"/>
    <w:rsid w:val="001A07A2"/>
    <w:rsid w:val="001A1708"/>
    <w:rsid w:val="001B7B85"/>
    <w:rsid w:val="001C3C8F"/>
    <w:rsid w:val="001C569D"/>
    <w:rsid w:val="001D0B55"/>
    <w:rsid w:val="001D4172"/>
    <w:rsid w:val="001E082B"/>
    <w:rsid w:val="001E4826"/>
    <w:rsid w:val="001E791C"/>
    <w:rsid w:val="001F133B"/>
    <w:rsid w:val="001F4425"/>
    <w:rsid w:val="001F47F5"/>
    <w:rsid w:val="001F688C"/>
    <w:rsid w:val="001F790B"/>
    <w:rsid w:val="00202E29"/>
    <w:rsid w:val="0020308D"/>
    <w:rsid w:val="0020504D"/>
    <w:rsid w:val="002112F2"/>
    <w:rsid w:val="00211652"/>
    <w:rsid w:val="00221835"/>
    <w:rsid w:val="002219AE"/>
    <w:rsid w:val="00222415"/>
    <w:rsid w:val="00223F03"/>
    <w:rsid w:val="0022584B"/>
    <w:rsid w:val="00226B86"/>
    <w:rsid w:val="00231EF3"/>
    <w:rsid w:val="002339AE"/>
    <w:rsid w:val="00234CA7"/>
    <w:rsid w:val="002350E7"/>
    <w:rsid w:val="002401C5"/>
    <w:rsid w:val="00245527"/>
    <w:rsid w:val="00247AC3"/>
    <w:rsid w:val="00250F1A"/>
    <w:rsid w:val="00252F82"/>
    <w:rsid w:val="00253686"/>
    <w:rsid w:val="00253A05"/>
    <w:rsid w:val="00255019"/>
    <w:rsid w:val="00257BE6"/>
    <w:rsid w:val="002620FA"/>
    <w:rsid w:val="002625B4"/>
    <w:rsid w:val="00274EE5"/>
    <w:rsid w:val="00275E3D"/>
    <w:rsid w:val="002760E7"/>
    <w:rsid w:val="002863FB"/>
    <w:rsid w:val="0029094A"/>
    <w:rsid w:val="00294789"/>
    <w:rsid w:val="002A1504"/>
    <w:rsid w:val="002A63B8"/>
    <w:rsid w:val="002B09F2"/>
    <w:rsid w:val="002B2E53"/>
    <w:rsid w:val="002B515D"/>
    <w:rsid w:val="002C34DD"/>
    <w:rsid w:val="002D3FE6"/>
    <w:rsid w:val="002D5E52"/>
    <w:rsid w:val="002D6E0B"/>
    <w:rsid w:val="002E4842"/>
    <w:rsid w:val="002E5F58"/>
    <w:rsid w:val="00323804"/>
    <w:rsid w:val="0033068C"/>
    <w:rsid w:val="00335AAD"/>
    <w:rsid w:val="00337C8F"/>
    <w:rsid w:val="0034311A"/>
    <w:rsid w:val="003438B5"/>
    <w:rsid w:val="003555BA"/>
    <w:rsid w:val="003574D0"/>
    <w:rsid w:val="00363E91"/>
    <w:rsid w:val="003661F4"/>
    <w:rsid w:val="0036789A"/>
    <w:rsid w:val="00373D52"/>
    <w:rsid w:val="00375AC1"/>
    <w:rsid w:val="00375C0A"/>
    <w:rsid w:val="0037739A"/>
    <w:rsid w:val="00377CFD"/>
    <w:rsid w:val="00381330"/>
    <w:rsid w:val="00383BD8"/>
    <w:rsid w:val="003927BB"/>
    <w:rsid w:val="003933AB"/>
    <w:rsid w:val="00393F7E"/>
    <w:rsid w:val="00396EE9"/>
    <w:rsid w:val="00397443"/>
    <w:rsid w:val="003A03D1"/>
    <w:rsid w:val="003A5896"/>
    <w:rsid w:val="003A7D77"/>
    <w:rsid w:val="003B1485"/>
    <w:rsid w:val="003B7BA4"/>
    <w:rsid w:val="003C0721"/>
    <w:rsid w:val="003C0C86"/>
    <w:rsid w:val="003C19CC"/>
    <w:rsid w:val="003C4069"/>
    <w:rsid w:val="003C743A"/>
    <w:rsid w:val="003E05B0"/>
    <w:rsid w:val="003E52E5"/>
    <w:rsid w:val="003E589E"/>
    <w:rsid w:val="003F2946"/>
    <w:rsid w:val="003F38D5"/>
    <w:rsid w:val="00402FF9"/>
    <w:rsid w:val="0040538C"/>
    <w:rsid w:val="0041059C"/>
    <w:rsid w:val="0041128C"/>
    <w:rsid w:val="0041181B"/>
    <w:rsid w:val="00412152"/>
    <w:rsid w:val="004151CA"/>
    <w:rsid w:val="00417521"/>
    <w:rsid w:val="00421931"/>
    <w:rsid w:val="004232A2"/>
    <w:rsid w:val="004242F2"/>
    <w:rsid w:val="00425FF2"/>
    <w:rsid w:val="004274C9"/>
    <w:rsid w:val="00433B5E"/>
    <w:rsid w:val="004363FF"/>
    <w:rsid w:val="004509F4"/>
    <w:rsid w:val="00451B44"/>
    <w:rsid w:val="00454C32"/>
    <w:rsid w:val="0045568B"/>
    <w:rsid w:val="00457A86"/>
    <w:rsid w:val="00463039"/>
    <w:rsid w:val="0046653D"/>
    <w:rsid w:val="00474219"/>
    <w:rsid w:val="0049011F"/>
    <w:rsid w:val="00491012"/>
    <w:rsid w:val="00493651"/>
    <w:rsid w:val="00497353"/>
    <w:rsid w:val="004A1915"/>
    <w:rsid w:val="004B4AB9"/>
    <w:rsid w:val="004B515A"/>
    <w:rsid w:val="004C0066"/>
    <w:rsid w:val="004D3B5B"/>
    <w:rsid w:val="004D5648"/>
    <w:rsid w:val="004E5C1F"/>
    <w:rsid w:val="004E7872"/>
    <w:rsid w:val="00505031"/>
    <w:rsid w:val="005106CB"/>
    <w:rsid w:val="00510CFE"/>
    <w:rsid w:val="0051295A"/>
    <w:rsid w:val="00517CBA"/>
    <w:rsid w:val="005213CE"/>
    <w:rsid w:val="005418EA"/>
    <w:rsid w:val="005458F9"/>
    <w:rsid w:val="0055424F"/>
    <w:rsid w:val="00557689"/>
    <w:rsid w:val="0057177C"/>
    <w:rsid w:val="00572278"/>
    <w:rsid w:val="00576C9E"/>
    <w:rsid w:val="00577A26"/>
    <w:rsid w:val="00583971"/>
    <w:rsid w:val="00590081"/>
    <w:rsid w:val="00590744"/>
    <w:rsid w:val="00592377"/>
    <w:rsid w:val="005A0E86"/>
    <w:rsid w:val="005A3CB7"/>
    <w:rsid w:val="005A57A0"/>
    <w:rsid w:val="005B1474"/>
    <w:rsid w:val="005B5CD5"/>
    <w:rsid w:val="005B6662"/>
    <w:rsid w:val="005C183B"/>
    <w:rsid w:val="005C3878"/>
    <w:rsid w:val="005D0AF7"/>
    <w:rsid w:val="005E00C7"/>
    <w:rsid w:val="005E78AB"/>
    <w:rsid w:val="005E7C26"/>
    <w:rsid w:val="005F28AB"/>
    <w:rsid w:val="005F6BAA"/>
    <w:rsid w:val="00600A9E"/>
    <w:rsid w:val="006043DB"/>
    <w:rsid w:val="00606ADE"/>
    <w:rsid w:val="00607292"/>
    <w:rsid w:val="00607E15"/>
    <w:rsid w:val="006103FB"/>
    <w:rsid w:val="00611BEE"/>
    <w:rsid w:val="006245BC"/>
    <w:rsid w:val="00625BAC"/>
    <w:rsid w:val="006416BA"/>
    <w:rsid w:val="00642337"/>
    <w:rsid w:val="00650CE8"/>
    <w:rsid w:val="00653DA7"/>
    <w:rsid w:val="006606E7"/>
    <w:rsid w:val="00660BC7"/>
    <w:rsid w:val="00661A25"/>
    <w:rsid w:val="006624D6"/>
    <w:rsid w:val="00662F8A"/>
    <w:rsid w:val="00662FC7"/>
    <w:rsid w:val="00663FDE"/>
    <w:rsid w:val="006740C6"/>
    <w:rsid w:val="00675EC2"/>
    <w:rsid w:val="006769AE"/>
    <w:rsid w:val="00680386"/>
    <w:rsid w:val="00681B25"/>
    <w:rsid w:val="00687242"/>
    <w:rsid w:val="00692D1B"/>
    <w:rsid w:val="00696BE1"/>
    <w:rsid w:val="006A0B58"/>
    <w:rsid w:val="006A558E"/>
    <w:rsid w:val="006B2394"/>
    <w:rsid w:val="006B3D42"/>
    <w:rsid w:val="006B46DF"/>
    <w:rsid w:val="006C20CC"/>
    <w:rsid w:val="006D7845"/>
    <w:rsid w:val="006E0C20"/>
    <w:rsid w:val="006E1A55"/>
    <w:rsid w:val="006F4948"/>
    <w:rsid w:val="00705E0E"/>
    <w:rsid w:val="00715DFC"/>
    <w:rsid w:val="00721E7B"/>
    <w:rsid w:val="0072452E"/>
    <w:rsid w:val="00724A9C"/>
    <w:rsid w:val="007256DE"/>
    <w:rsid w:val="007276A1"/>
    <w:rsid w:val="00734823"/>
    <w:rsid w:val="00734C32"/>
    <w:rsid w:val="0073678F"/>
    <w:rsid w:val="00736851"/>
    <w:rsid w:val="00745EEF"/>
    <w:rsid w:val="007475EB"/>
    <w:rsid w:val="00756B30"/>
    <w:rsid w:val="007609B1"/>
    <w:rsid w:val="00764BEF"/>
    <w:rsid w:val="00765E06"/>
    <w:rsid w:val="00770DB3"/>
    <w:rsid w:val="0077297A"/>
    <w:rsid w:val="00773A61"/>
    <w:rsid w:val="007745CE"/>
    <w:rsid w:val="00774793"/>
    <w:rsid w:val="007761FC"/>
    <w:rsid w:val="0078340F"/>
    <w:rsid w:val="00784D3F"/>
    <w:rsid w:val="0078775F"/>
    <w:rsid w:val="00796961"/>
    <w:rsid w:val="007A06FB"/>
    <w:rsid w:val="007A2192"/>
    <w:rsid w:val="007A2EC8"/>
    <w:rsid w:val="007A36D3"/>
    <w:rsid w:val="007A3DF4"/>
    <w:rsid w:val="007A41C0"/>
    <w:rsid w:val="007A5F1D"/>
    <w:rsid w:val="007A6A2C"/>
    <w:rsid w:val="007A7A3C"/>
    <w:rsid w:val="007B0067"/>
    <w:rsid w:val="007B1FD7"/>
    <w:rsid w:val="007C0C00"/>
    <w:rsid w:val="007C27D7"/>
    <w:rsid w:val="007C4212"/>
    <w:rsid w:val="007C48F0"/>
    <w:rsid w:val="007C5608"/>
    <w:rsid w:val="007C5A7F"/>
    <w:rsid w:val="007D6F9D"/>
    <w:rsid w:val="007E59A5"/>
    <w:rsid w:val="007E692E"/>
    <w:rsid w:val="007F0748"/>
    <w:rsid w:val="007F07FE"/>
    <w:rsid w:val="007F2CF2"/>
    <w:rsid w:val="007F4E89"/>
    <w:rsid w:val="00800579"/>
    <w:rsid w:val="00801C0A"/>
    <w:rsid w:val="00804335"/>
    <w:rsid w:val="008051C5"/>
    <w:rsid w:val="008102D5"/>
    <w:rsid w:val="00810C97"/>
    <w:rsid w:val="0081510F"/>
    <w:rsid w:val="0081626F"/>
    <w:rsid w:val="00823749"/>
    <w:rsid w:val="00834487"/>
    <w:rsid w:val="00845C8C"/>
    <w:rsid w:val="00851A0B"/>
    <w:rsid w:val="00852A68"/>
    <w:rsid w:val="00853F8B"/>
    <w:rsid w:val="00864CCF"/>
    <w:rsid w:val="00866529"/>
    <w:rsid w:val="008700BF"/>
    <w:rsid w:val="00870AF2"/>
    <w:rsid w:val="00870B06"/>
    <w:rsid w:val="00875899"/>
    <w:rsid w:val="008762AE"/>
    <w:rsid w:val="00885088"/>
    <w:rsid w:val="00886E3D"/>
    <w:rsid w:val="008871E9"/>
    <w:rsid w:val="00894AA8"/>
    <w:rsid w:val="0089581A"/>
    <w:rsid w:val="00896605"/>
    <w:rsid w:val="00897924"/>
    <w:rsid w:val="008A343B"/>
    <w:rsid w:val="008B252A"/>
    <w:rsid w:val="008B57AA"/>
    <w:rsid w:val="008C3E88"/>
    <w:rsid w:val="008C6013"/>
    <w:rsid w:val="008D5903"/>
    <w:rsid w:val="008D7680"/>
    <w:rsid w:val="008E2DB3"/>
    <w:rsid w:val="008E33BE"/>
    <w:rsid w:val="008E5586"/>
    <w:rsid w:val="008F74F2"/>
    <w:rsid w:val="00901846"/>
    <w:rsid w:val="009018F7"/>
    <w:rsid w:val="00901F58"/>
    <w:rsid w:val="00902423"/>
    <w:rsid w:val="009109E4"/>
    <w:rsid w:val="00925FE7"/>
    <w:rsid w:val="009260C5"/>
    <w:rsid w:val="00931C0E"/>
    <w:rsid w:val="00934C85"/>
    <w:rsid w:val="0094580E"/>
    <w:rsid w:val="0095273A"/>
    <w:rsid w:val="009566AD"/>
    <w:rsid w:val="009611EF"/>
    <w:rsid w:val="00962364"/>
    <w:rsid w:val="00963CDF"/>
    <w:rsid w:val="00964D50"/>
    <w:rsid w:val="00965A3E"/>
    <w:rsid w:val="009674FB"/>
    <w:rsid w:val="00967DB1"/>
    <w:rsid w:val="00977D49"/>
    <w:rsid w:val="00981452"/>
    <w:rsid w:val="00986711"/>
    <w:rsid w:val="00987691"/>
    <w:rsid w:val="00987726"/>
    <w:rsid w:val="00987B52"/>
    <w:rsid w:val="009A397B"/>
    <w:rsid w:val="009A5883"/>
    <w:rsid w:val="009A706C"/>
    <w:rsid w:val="009B0462"/>
    <w:rsid w:val="009B4055"/>
    <w:rsid w:val="009B4C87"/>
    <w:rsid w:val="009B56D2"/>
    <w:rsid w:val="009B71C4"/>
    <w:rsid w:val="009C4144"/>
    <w:rsid w:val="009D2B3A"/>
    <w:rsid w:val="009D46B3"/>
    <w:rsid w:val="009D4874"/>
    <w:rsid w:val="009D5652"/>
    <w:rsid w:val="009D5C84"/>
    <w:rsid w:val="009D6B6A"/>
    <w:rsid w:val="009E1896"/>
    <w:rsid w:val="009E2812"/>
    <w:rsid w:val="009E320B"/>
    <w:rsid w:val="009F0737"/>
    <w:rsid w:val="009F4187"/>
    <w:rsid w:val="009F5728"/>
    <w:rsid w:val="00A03811"/>
    <w:rsid w:val="00A11A9B"/>
    <w:rsid w:val="00A1259F"/>
    <w:rsid w:val="00A15237"/>
    <w:rsid w:val="00A21162"/>
    <w:rsid w:val="00A22397"/>
    <w:rsid w:val="00A262A9"/>
    <w:rsid w:val="00A2647A"/>
    <w:rsid w:val="00A3101D"/>
    <w:rsid w:val="00A32F6E"/>
    <w:rsid w:val="00A33710"/>
    <w:rsid w:val="00A365EE"/>
    <w:rsid w:val="00A519D8"/>
    <w:rsid w:val="00A539E2"/>
    <w:rsid w:val="00A640FC"/>
    <w:rsid w:val="00A6691F"/>
    <w:rsid w:val="00A71699"/>
    <w:rsid w:val="00A759D8"/>
    <w:rsid w:val="00A8237A"/>
    <w:rsid w:val="00A82603"/>
    <w:rsid w:val="00A84494"/>
    <w:rsid w:val="00A94587"/>
    <w:rsid w:val="00A973C4"/>
    <w:rsid w:val="00AA0807"/>
    <w:rsid w:val="00AA117D"/>
    <w:rsid w:val="00AA30E2"/>
    <w:rsid w:val="00AA6CDD"/>
    <w:rsid w:val="00AB1E4B"/>
    <w:rsid w:val="00AB1E85"/>
    <w:rsid w:val="00AB2572"/>
    <w:rsid w:val="00AB4F29"/>
    <w:rsid w:val="00AB6F6A"/>
    <w:rsid w:val="00AB7B44"/>
    <w:rsid w:val="00AC5A2F"/>
    <w:rsid w:val="00AC5A38"/>
    <w:rsid w:val="00AD230F"/>
    <w:rsid w:val="00AD46B5"/>
    <w:rsid w:val="00AF1989"/>
    <w:rsid w:val="00AF3B34"/>
    <w:rsid w:val="00B0262C"/>
    <w:rsid w:val="00B059B3"/>
    <w:rsid w:val="00B10578"/>
    <w:rsid w:val="00B10DA9"/>
    <w:rsid w:val="00B115CC"/>
    <w:rsid w:val="00B149DF"/>
    <w:rsid w:val="00B27F37"/>
    <w:rsid w:val="00B329DE"/>
    <w:rsid w:val="00B40979"/>
    <w:rsid w:val="00B41A96"/>
    <w:rsid w:val="00B54A21"/>
    <w:rsid w:val="00B57334"/>
    <w:rsid w:val="00B62088"/>
    <w:rsid w:val="00B632A8"/>
    <w:rsid w:val="00B656B8"/>
    <w:rsid w:val="00B66BE3"/>
    <w:rsid w:val="00B719B9"/>
    <w:rsid w:val="00B73DB6"/>
    <w:rsid w:val="00B82A35"/>
    <w:rsid w:val="00B9414F"/>
    <w:rsid w:val="00B94638"/>
    <w:rsid w:val="00B95B9A"/>
    <w:rsid w:val="00BA22DA"/>
    <w:rsid w:val="00BB0C6D"/>
    <w:rsid w:val="00BB28C3"/>
    <w:rsid w:val="00BB797C"/>
    <w:rsid w:val="00BB7FE1"/>
    <w:rsid w:val="00BC0545"/>
    <w:rsid w:val="00BC2355"/>
    <w:rsid w:val="00BC4FA5"/>
    <w:rsid w:val="00BD112E"/>
    <w:rsid w:val="00BD284C"/>
    <w:rsid w:val="00BD360A"/>
    <w:rsid w:val="00BD7613"/>
    <w:rsid w:val="00BE4816"/>
    <w:rsid w:val="00BE49EC"/>
    <w:rsid w:val="00BE5842"/>
    <w:rsid w:val="00BF22B8"/>
    <w:rsid w:val="00BF4565"/>
    <w:rsid w:val="00BF495A"/>
    <w:rsid w:val="00C07B53"/>
    <w:rsid w:val="00C10AA8"/>
    <w:rsid w:val="00C1655E"/>
    <w:rsid w:val="00C16D10"/>
    <w:rsid w:val="00C17BE0"/>
    <w:rsid w:val="00C213A5"/>
    <w:rsid w:val="00C22263"/>
    <w:rsid w:val="00C27C51"/>
    <w:rsid w:val="00C372B3"/>
    <w:rsid w:val="00C4064A"/>
    <w:rsid w:val="00C46B33"/>
    <w:rsid w:val="00C51542"/>
    <w:rsid w:val="00C622EF"/>
    <w:rsid w:val="00C63F89"/>
    <w:rsid w:val="00C65522"/>
    <w:rsid w:val="00C65566"/>
    <w:rsid w:val="00C65736"/>
    <w:rsid w:val="00C70EC6"/>
    <w:rsid w:val="00C74D1F"/>
    <w:rsid w:val="00C82FB3"/>
    <w:rsid w:val="00C94466"/>
    <w:rsid w:val="00C97426"/>
    <w:rsid w:val="00CA1354"/>
    <w:rsid w:val="00CA1818"/>
    <w:rsid w:val="00CB0A9C"/>
    <w:rsid w:val="00CC02D4"/>
    <w:rsid w:val="00CC07D2"/>
    <w:rsid w:val="00CC46F1"/>
    <w:rsid w:val="00CC514A"/>
    <w:rsid w:val="00CD67D0"/>
    <w:rsid w:val="00CD7594"/>
    <w:rsid w:val="00CE0DE9"/>
    <w:rsid w:val="00CE77B2"/>
    <w:rsid w:val="00CF5A31"/>
    <w:rsid w:val="00CF7156"/>
    <w:rsid w:val="00D00619"/>
    <w:rsid w:val="00D1399F"/>
    <w:rsid w:val="00D15810"/>
    <w:rsid w:val="00D21C61"/>
    <w:rsid w:val="00D2216D"/>
    <w:rsid w:val="00D23A23"/>
    <w:rsid w:val="00D24A26"/>
    <w:rsid w:val="00D24FC2"/>
    <w:rsid w:val="00D50EE5"/>
    <w:rsid w:val="00D5638D"/>
    <w:rsid w:val="00D5729F"/>
    <w:rsid w:val="00D6104F"/>
    <w:rsid w:val="00D66436"/>
    <w:rsid w:val="00D66B47"/>
    <w:rsid w:val="00D6752C"/>
    <w:rsid w:val="00D7239B"/>
    <w:rsid w:val="00D731C5"/>
    <w:rsid w:val="00D84074"/>
    <w:rsid w:val="00D84CD1"/>
    <w:rsid w:val="00D868A3"/>
    <w:rsid w:val="00D87991"/>
    <w:rsid w:val="00D91102"/>
    <w:rsid w:val="00D955AA"/>
    <w:rsid w:val="00D97625"/>
    <w:rsid w:val="00DA0478"/>
    <w:rsid w:val="00DA065A"/>
    <w:rsid w:val="00DA32DB"/>
    <w:rsid w:val="00DC05F1"/>
    <w:rsid w:val="00DC1C87"/>
    <w:rsid w:val="00DC5575"/>
    <w:rsid w:val="00DC59C3"/>
    <w:rsid w:val="00DC7156"/>
    <w:rsid w:val="00DD3208"/>
    <w:rsid w:val="00DE40E7"/>
    <w:rsid w:val="00DE4DCC"/>
    <w:rsid w:val="00DE5255"/>
    <w:rsid w:val="00DF07E4"/>
    <w:rsid w:val="00DF2AC9"/>
    <w:rsid w:val="00DF4064"/>
    <w:rsid w:val="00E03C38"/>
    <w:rsid w:val="00E07240"/>
    <w:rsid w:val="00E14978"/>
    <w:rsid w:val="00E203DD"/>
    <w:rsid w:val="00E2294F"/>
    <w:rsid w:val="00E31389"/>
    <w:rsid w:val="00E32D6F"/>
    <w:rsid w:val="00E4572A"/>
    <w:rsid w:val="00E479E3"/>
    <w:rsid w:val="00E55BE4"/>
    <w:rsid w:val="00E577BE"/>
    <w:rsid w:val="00E64A37"/>
    <w:rsid w:val="00E71B6A"/>
    <w:rsid w:val="00E72F16"/>
    <w:rsid w:val="00E81DDA"/>
    <w:rsid w:val="00E85969"/>
    <w:rsid w:val="00E93769"/>
    <w:rsid w:val="00E95FD3"/>
    <w:rsid w:val="00E97191"/>
    <w:rsid w:val="00E97304"/>
    <w:rsid w:val="00EA7B7F"/>
    <w:rsid w:val="00EB2113"/>
    <w:rsid w:val="00EC3DD5"/>
    <w:rsid w:val="00ED14EF"/>
    <w:rsid w:val="00ED1E21"/>
    <w:rsid w:val="00EF087D"/>
    <w:rsid w:val="00EF255E"/>
    <w:rsid w:val="00EF3E75"/>
    <w:rsid w:val="00EF507D"/>
    <w:rsid w:val="00EF54E6"/>
    <w:rsid w:val="00F009C7"/>
    <w:rsid w:val="00F01602"/>
    <w:rsid w:val="00F051E4"/>
    <w:rsid w:val="00F05DB0"/>
    <w:rsid w:val="00F1030B"/>
    <w:rsid w:val="00F10C20"/>
    <w:rsid w:val="00F2054D"/>
    <w:rsid w:val="00F2141D"/>
    <w:rsid w:val="00F27A2F"/>
    <w:rsid w:val="00F34330"/>
    <w:rsid w:val="00F4178A"/>
    <w:rsid w:val="00F42F23"/>
    <w:rsid w:val="00F43603"/>
    <w:rsid w:val="00F4598F"/>
    <w:rsid w:val="00F46CDE"/>
    <w:rsid w:val="00F47EB1"/>
    <w:rsid w:val="00F5226F"/>
    <w:rsid w:val="00F52316"/>
    <w:rsid w:val="00F67889"/>
    <w:rsid w:val="00F7074F"/>
    <w:rsid w:val="00F70DB7"/>
    <w:rsid w:val="00F7337B"/>
    <w:rsid w:val="00F73CDA"/>
    <w:rsid w:val="00F755D2"/>
    <w:rsid w:val="00F77C6E"/>
    <w:rsid w:val="00F77D95"/>
    <w:rsid w:val="00F842D4"/>
    <w:rsid w:val="00FA18A5"/>
    <w:rsid w:val="00FB4008"/>
    <w:rsid w:val="00FB6ADC"/>
    <w:rsid w:val="00FD7C91"/>
    <w:rsid w:val="00FE04CE"/>
    <w:rsid w:val="00FE10C1"/>
    <w:rsid w:val="00FE1FF8"/>
    <w:rsid w:val="00FE3116"/>
    <w:rsid w:val="00FE334D"/>
    <w:rsid w:val="00FE3739"/>
    <w:rsid w:val="00FF058F"/>
    <w:rsid w:val="00FF2066"/>
    <w:rsid w:val="00FF65B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15237"/>
    <w:rPr>
      <w:rFonts w:ascii="Arial" w:hAnsi="Arial"/>
      <w:sz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62C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locked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customStyle="1" w:styleId="EmailStyle19">
    <w:name w:val="EmailStyle19"/>
    <w:semiHidden/>
    <w:locked/>
    <w:rsid w:val="00B57334"/>
    <w:rPr>
      <w:rFonts w:ascii="Arial" w:hAnsi="Arial" w:cs="Arial"/>
      <w:color w:val="auto"/>
      <w:sz w:val="20"/>
      <w:szCs w:val="20"/>
    </w:rPr>
  </w:style>
  <w:style w:type="paragraph" w:styleId="truktradokumentu">
    <w:name w:val="Document Map"/>
    <w:basedOn w:val="Normlny"/>
    <w:link w:val="truktradokumentuChar"/>
    <w:rsid w:val="0083448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3448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10AA8"/>
    <w:pPr>
      <w:ind w:left="708"/>
    </w:pPr>
  </w:style>
  <w:style w:type="character" w:customStyle="1" w:styleId="PtaChar">
    <w:name w:val="Päta Char"/>
    <w:basedOn w:val="Predvolenpsmoodseku"/>
    <w:link w:val="Pta"/>
    <w:uiPriority w:val="99"/>
    <w:rsid w:val="00412152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31389"/>
    <w:rPr>
      <w:color w:val="808080"/>
    </w:rPr>
  </w:style>
  <w:style w:type="paragraph" w:styleId="Textbubliny">
    <w:name w:val="Balloon Text"/>
    <w:basedOn w:val="Normlny"/>
    <w:link w:val="TextbublinyChar"/>
    <w:rsid w:val="00E31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389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link w:val="BezriadkovaniaChar"/>
    <w:uiPriority w:val="1"/>
    <w:qFormat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6691F"/>
    <w:rPr>
      <w:rFonts w:ascii="Arial" w:hAnsi="Arial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2C75"/>
    <w:rPr>
      <w:b/>
      <w:bCs/>
      <w:kern w:val="36"/>
      <w:sz w:val="48"/>
      <w:szCs w:val="48"/>
    </w:rPr>
  </w:style>
  <w:style w:type="paragraph" w:customStyle="1" w:styleId="Default">
    <w:name w:val="Default"/>
    <w:rsid w:val="008F74F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72452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452E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452E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45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452E"/>
    <w:rPr>
      <w:rFonts w:ascii="Arial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y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A006-6784-4591-AB68-8D5E359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1930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úradný list odboru v priamej riadiacej pôsobnosti sekcie</vt:lpstr>
    </vt:vector>
  </TitlesOfParts>
  <Company>MZP SR</Company>
  <LinksUpToDate>false</LinksUpToDate>
  <CharactersWithSpaces>724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http://www.minzp.sk/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cp:lastPrinted>2018-04-11T08:52:00Z</cp:lastPrinted>
  <dcterms:created xsi:type="dcterms:W3CDTF">2015-07-22T08:59:00Z</dcterms:created>
  <dcterms:modified xsi:type="dcterms:W3CDTF">2019-10-10T15:46:00Z</dcterms:modified>
</cp:coreProperties>
</file>